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05" w:rsidRDefault="006A4405" w:rsidP="00335619">
      <w:pPr>
        <w:rPr>
          <w:b/>
        </w:rPr>
      </w:pPr>
    </w:p>
    <w:p w:rsidR="006C0229" w:rsidRDefault="006C0229" w:rsidP="006C0229">
      <w:pPr>
        <w:tabs>
          <w:tab w:val="left" w:pos="180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114935</wp:posOffset>
            </wp:positionV>
            <wp:extent cx="1257300" cy="719054"/>
            <wp:effectExtent l="0" t="0" r="0" b="5080"/>
            <wp:wrapNone/>
            <wp:docPr id="19" name="Immagine 19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4970" cy="72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566208</wp:posOffset>
            </wp:positionH>
            <wp:positionV relativeFrom="paragraph">
              <wp:posOffset>8043</wp:posOffset>
            </wp:positionV>
            <wp:extent cx="1195200" cy="1026000"/>
            <wp:effectExtent l="0" t="0" r="5080" b="3175"/>
            <wp:wrapNone/>
            <wp:docPr id="20" name="Immagine 9" descr="Immagine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6C0229" w:rsidRDefault="006C0229" w:rsidP="006C022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109855</wp:posOffset>
            </wp:positionV>
            <wp:extent cx="533400" cy="600075"/>
            <wp:effectExtent l="0" t="0" r="0" b="9525"/>
            <wp:wrapSquare wrapText="bothSides"/>
            <wp:docPr id="21" name="Immagin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6A4405" w:rsidRPr="00150C88" w:rsidRDefault="006A4405" w:rsidP="006A4405">
      <w:pPr>
        <w:ind w:left="-426"/>
        <w:jc w:val="center"/>
        <w:rPr>
          <w:b/>
          <w:sz w:val="16"/>
          <w:szCs w:val="16"/>
        </w:rPr>
      </w:pPr>
      <w:r w:rsidRPr="00150C88">
        <w:rPr>
          <w:b/>
          <w:sz w:val="16"/>
          <w:szCs w:val="16"/>
        </w:rPr>
        <w:t>ISTITUTO PROFESSIONALE DI STATO PER I SERVIZI DELL’ENOGASTRONOMIA E DELL’OSPITALITA’ ALBERGHIERA</w:t>
      </w:r>
    </w:p>
    <w:p w:rsidR="006A4405" w:rsidRPr="00150C88" w:rsidRDefault="006A4405" w:rsidP="006A4405">
      <w:pPr>
        <w:rPr>
          <w:b/>
          <w:sz w:val="16"/>
          <w:szCs w:val="16"/>
        </w:rPr>
      </w:pPr>
      <w:proofErr w:type="spellStart"/>
      <w:r w:rsidRPr="00150C88">
        <w:rPr>
          <w:b/>
          <w:sz w:val="16"/>
          <w:szCs w:val="16"/>
        </w:rPr>
        <w:t>C.da</w:t>
      </w:r>
      <w:proofErr w:type="spellEnd"/>
      <w:r w:rsidRPr="00150C88">
        <w:rPr>
          <w:b/>
          <w:sz w:val="16"/>
          <w:szCs w:val="16"/>
        </w:rPr>
        <w:t xml:space="preserve"> Vallina – 87012 Castrovillari Tel. 0981/489171 – Fax 0981/489195Codice Fiscale : 83002080782 – Codice meccanografico : CSRH010004</w:t>
      </w:r>
    </w:p>
    <w:p w:rsidR="006A4405" w:rsidRPr="0060602D" w:rsidRDefault="00F116D7" w:rsidP="006A4405">
      <w:pPr>
        <w:jc w:val="center"/>
        <w:rPr>
          <w:b/>
          <w:sz w:val="16"/>
          <w:szCs w:val="16"/>
          <w:lang w:val="en-US"/>
        </w:rPr>
      </w:pPr>
      <w:hyperlink r:id="rId11" w:history="1">
        <w:r w:rsidR="006A4405" w:rsidRPr="0060602D">
          <w:rPr>
            <w:rStyle w:val="Collegamentoipertestuale"/>
            <w:b/>
            <w:sz w:val="16"/>
            <w:szCs w:val="16"/>
            <w:lang w:val="en-US"/>
          </w:rPr>
          <w:t>www.ipssarcastrovillari.gov.it</w:t>
        </w:r>
      </w:hyperlink>
      <w:r w:rsidR="006A4405" w:rsidRPr="0060602D">
        <w:rPr>
          <w:b/>
          <w:sz w:val="16"/>
          <w:szCs w:val="16"/>
          <w:lang w:val="en-US"/>
        </w:rPr>
        <w:t xml:space="preserve">  - Email: </w:t>
      </w:r>
      <w:hyperlink r:id="rId12" w:history="1">
        <w:r w:rsidR="006A4405" w:rsidRPr="0060602D">
          <w:rPr>
            <w:rStyle w:val="Collegamentoipertestuale"/>
            <w:b/>
            <w:sz w:val="16"/>
            <w:szCs w:val="16"/>
            <w:lang w:val="en-US"/>
          </w:rPr>
          <w:t>csrh010004@istruzione.it</w:t>
        </w:r>
      </w:hyperlink>
      <w:r w:rsidR="006A4405" w:rsidRPr="0060602D">
        <w:rPr>
          <w:b/>
          <w:sz w:val="16"/>
          <w:szCs w:val="16"/>
          <w:lang w:val="en-US"/>
        </w:rPr>
        <w:t xml:space="preserve">  </w:t>
      </w:r>
      <w:proofErr w:type="spellStart"/>
      <w:r w:rsidR="006A4405" w:rsidRPr="0060602D">
        <w:rPr>
          <w:b/>
          <w:sz w:val="16"/>
          <w:szCs w:val="16"/>
          <w:lang w:val="en-US"/>
        </w:rPr>
        <w:t>Pec</w:t>
      </w:r>
      <w:proofErr w:type="spellEnd"/>
      <w:r w:rsidR="006A4405" w:rsidRPr="0060602D">
        <w:rPr>
          <w:b/>
          <w:sz w:val="16"/>
          <w:szCs w:val="16"/>
          <w:lang w:val="en-US"/>
        </w:rPr>
        <w:t xml:space="preserve">: </w:t>
      </w:r>
      <w:hyperlink r:id="rId13" w:history="1">
        <w:r w:rsidR="006A4405" w:rsidRPr="0060602D">
          <w:rPr>
            <w:rStyle w:val="Collegamentoipertestuale"/>
            <w:b/>
            <w:sz w:val="16"/>
            <w:szCs w:val="16"/>
            <w:lang w:val="en-US"/>
          </w:rPr>
          <w:t>csrh010004@pec.istruzione.it</w:t>
        </w:r>
      </w:hyperlink>
    </w:p>
    <w:p w:rsidR="00EC2E18" w:rsidRPr="003C66CF" w:rsidRDefault="00EC2E18" w:rsidP="00EC2E18">
      <w:pPr>
        <w:ind w:firstLine="708"/>
        <w:jc w:val="both"/>
        <w:rPr>
          <w:rFonts w:ascii="Verdana" w:hAnsi="Verdana"/>
          <w:sz w:val="24"/>
          <w:szCs w:val="24"/>
          <w:lang w:val="en-US"/>
        </w:rPr>
      </w:pPr>
    </w:p>
    <w:p w:rsidR="00335619" w:rsidRPr="00D62547" w:rsidRDefault="00335619" w:rsidP="00EC2E18">
      <w:pPr>
        <w:ind w:firstLine="708"/>
        <w:jc w:val="both"/>
        <w:rPr>
          <w:rFonts w:ascii="Verdana" w:hAnsi="Verdana"/>
          <w:sz w:val="24"/>
          <w:szCs w:val="24"/>
          <w:lang w:val="en-US"/>
        </w:rPr>
      </w:pPr>
    </w:p>
    <w:p w:rsidR="00EC2E18" w:rsidRDefault="00EC2E18" w:rsidP="00EC2E18">
      <w:pPr>
        <w:ind w:firstLine="708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Prot.n</w:t>
      </w:r>
      <w:proofErr w:type="spellEnd"/>
      <w:r w:rsidR="00D62547">
        <w:rPr>
          <w:rFonts w:ascii="Verdana" w:hAnsi="Verdana"/>
          <w:sz w:val="24"/>
          <w:szCs w:val="24"/>
        </w:rPr>
        <w:t xml:space="preserve">  2262   </w:t>
      </w:r>
      <w:r>
        <w:rPr>
          <w:rFonts w:ascii="Verdana" w:hAnsi="Verdana"/>
          <w:sz w:val="24"/>
          <w:szCs w:val="24"/>
        </w:rPr>
        <w:t xml:space="preserve">/C1      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C66CF">
        <w:rPr>
          <w:rFonts w:ascii="Verdana" w:hAnsi="Verdana"/>
          <w:sz w:val="24"/>
          <w:szCs w:val="24"/>
        </w:rPr>
        <w:tab/>
      </w:r>
      <w:r w:rsidR="00F22581">
        <w:rPr>
          <w:rFonts w:ascii="Verdana" w:hAnsi="Verdana"/>
          <w:sz w:val="24"/>
          <w:szCs w:val="24"/>
        </w:rPr>
        <w:t xml:space="preserve">Castrovillari, </w:t>
      </w:r>
      <w:r w:rsidR="00D62547">
        <w:rPr>
          <w:rFonts w:ascii="Verdana" w:hAnsi="Verdana"/>
          <w:sz w:val="24"/>
          <w:szCs w:val="24"/>
        </w:rPr>
        <w:t>12/03/2019</w:t>
      </w:r>
    </w:p>
    <w:p w:rsidR="00D62547" w:rsidRDefault="00D62547" w:rsidP="00EC2E18">
      <w:pPr>
        <w:ind w:firstLine="708"/>
        <w:jc w:val="both"/>
        <w:rPr>
          <w:rFonts w:ascii="Verdana" w:hAnsi="Verdana"/>
          <w:sz w:val="24"/>
          <w:szCs w:val="24"/>
        </w:rPr>
      </w:pPr>
    </w:p>
    <w:p w:rsidR="00EC2E18" w:rsidRDefault="00EC2E18" w:rsidP="00EC2E18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D62547" w:rsidRDefault="00D62547" w:rsidP="00D62547">
      <w:pPr>
        <w:spacing w:line="360" w:lineRule="auto"/>
        <w:jc w:val="right"/>
        <w:rPr>
          <w:rFonts w:ascii="Verdana" w:hAnsi="Verdana"/>
          <w:b/>
          <w:sz w:val="24"/>
          <w:szCs w:val="24"/>
        </w:rPr>
      </w:pPr>
    </w:p>
    <w:p w:rsidR="00D62547" w:rsidRDefault="00D62547" w:rsidP="00D62547">
      <w:pPr>
        <w:spacing w:line="360" w:lineRule="auto"/>
        <w:jc w:val="right"/>
        <w:rPr>
          <w:rFonts w:ascii="Verdana" w:hAnsi="Verdana"/>
          <w:b/>
          <w:sz w:val="24"/>
          <w:szCs w:val="24"/>
        </w:rPr>
      </w:pPr>
    </w:p>
    <w:p w:rsidR="003C66CF" w:rsidRDefault="00D62547" w:rsidP="00D62547">
      <w:pPr>
        <w:spacing w:line="36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AL DSGA</w:t>
      </w:r>
    </w:p>
    <w:p w:rsidR="00D62547" w:rsidRDefault="00D62547" w:rsidP="00D62547">
      <w:pPr>
        <w:spacing w:line="36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AI DOCENTI </w:t>
      </w:r>
    </w:p>
    <w:p w:rsidR="00D62547" w:rsidRDefault="00D62547" w:rsidP="00D62547">
      <w:pPr>
        <w:spacing w:line="36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AL PERSONALE ATA</w:t>
      </w:r>
    </w:p>
    <w:p w:rsidR="00A44A6A" w:rsidRPr="00D62547" w:rsidRDefault="00A44A6A" w:rsidP="00D62547">
      <w:pPr>
        <w:spacing w:line="36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Al SITO WEB</w:t>
      </w:r>
    </w:p>
    <w:p w:rsidR="00BA189C" w:rsidRDefault="00BA189C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BA189C" w:rsidRDefault="00BA189C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A44A6A" w:rsidRDefault="00A44A6A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BA189C" w:rsidRDefault="00BA189C" w:rsidP="006A4405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Oggetto:</w:t>
      </w:r>
      <w:r w:rsidR="00D62547">
        <w:rPr>
          <w:rFonts w:ascii="Verdana" w:hAnsi="Verdana"/>
          <w:sz w:val="24"/>
          <w:szCs w:val="24"/>
        </w:rPr>
        <w:t xml:space="preserve"> </w:t>
      </w:r>
      <w:bookmarkStart w:id="0" w:name="_GoBack"/>
      <w:r w:rsidR="00D62547">
        <w:rPr>
          <w:rFonts w:ascii="Verdana" w:hAnsi="Verdana"/>
          <w:b/>
          <w:sz w:val="24"/>
          <w:szCs w:val="24"/>
        </w:rPr>
        <w:t xml:space="preserve">Chiusura </w:t>
      </w:r>
      <w:r w:rsidR="00A44A6A">
        <w:rPr>
          <w:rFonts w:ascii="Verdana" w:hAnsi="Verdana"/>
          <w:b/>
          <w:sz w:val="24"/>
          <w:szCs w:val="24"/>
        </w:rPr>
        <w:t>Istituzione scolastica causa vento.</w:t>
      </w:r>
    </w:p>
    <w:bookmarkEnd w:id="0"/>
    <w:p w:rsidR="00D62547" w:rsidRDefault="00D62547" w:rsidP="006A4405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D62547" w:rsidRDefault="00D62547" w:rsidP="006A4405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D62547" w:rsidRPr="00D62547" w:rsidRDefault="00D62547" w:rsidP="00D62547">
      <w:pPr>
        <w:spacing w:line="360" w:lineRule="auto"/>
        <w:ind w:firstLine="70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 comunica al personale in oggetto che, con ordinanza N 28 del 12.03.2019 del Sindaco della Città, per la tutela dell’incolumità pubblica, le scuole di ogni ordine e grado a causa del forte vento resteranno chiuse per la giornata odierna, ad eccezione del Convitto.</w:t>
      </w:r>
    </w:p>
    <w:p w:rsidR="00BA189C" w:rsidRDefault="00BA189C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BA189C" w:rsidRDefault="00BA189C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BA189C" w:rsidRDefault="00BA189C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22E19" w:rsidRPr="00322E19" w:rsidRDefault="00322E19" w:rsidP="00322E19">
      <w:pPr>
        <w:spacing w:line="259" w:lineRule="auto"/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2E19">
        <w:rPr>
          <w:rFonts w:asciiTheme="minorHAnsi" w:eastAsiaTheme="minorHAnsi" w:hAnsiTheme="minorHAnsi" w:cstheme="minorBidi"/>
          <w:sz w:val="22"/>
          <w:szCs w:val="22"/>
          <w:lang w:eastAsia="en-US"/>
        </w:rPr>
        <w:t>IL DIRIGENTE SCOLASTICO</w:t>
      </w:r>
    </w:p>
    <w:p w:rsidR="00322E19" w:rsidRPr="00322E19" w:rsidRDefault="00322E19" w:rsidP="00322E19">
      <w:pPr>
        <w:spacing w:line="259" w:lineRule="auto"/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2E19">
        <w:rPr>
          <w:rFonts w:asciiTheme="minorHAnsi" w:eastAsiaTheme="minorHAnsi" w:hAnsiTheme="minorHAnsi" w:cstheme="minorBidi"/>
          <w:sz w:val="22"/>
          <w:szCs w:val="22"/>
          <w:lang w:eastAsia="en-US"/>
        </w:rPr>
        <w:t>Prof.ssa Franca Anna  DAMICO</w:t>
      </w:r>
    </w:p>
    <w:p w:rsidR="00322E19" w:rsidRPr="00322E19" w:rsidRDefault="00322E19" w:rsidP="00322E19">
      <w:pPr>
        <w:ind w:left="5664" w:firstLine="708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322E19">
        <w:rPr>
          <w:rFonts w:asciiTheme="minorHAnsi" w:eastAsiaTheme="minorHAnsi" w:hAnsiTheme="minorHAnsi" w:cstheme="minorBidi"/>
          <w:sz w:val="16"/>
          <w:szCs w:val="16"/>
          <w:lang w:eastAsia="en-US"/>
        </w:rPr>
        <w:t>FIRMA AUTOGRAFA SOSTITUITA A MEZZO</w:t>
      </w:r>
    </w:p>
    <w:p w:rsidR="00322E19" w:rsidRPr="00322E19" w:rsidRDefault="00322E19" w:rsidP="00322E19">
      <w:pPr>
        <w:ind w:left="5664" w:firstLine="708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322E19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STAMPA  EX ART. 3 COMMA 2 D.LGS N. 39/83 </w:t>
      </w:r>
    </w:p>
    <w:p w:rsidR="00322E19" w:rsidRPr="00322E19" w:rsidRDefault="00322E19" w:rsidP="00322E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66CF" w:rsidRDefault="003C66CF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C66CF" w:rsidRDefault="003C66CF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C66CF" w:rsidRDefault="003C66CF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C66CF" w:rsidRDefault="003C66CF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C66CF" w:rsidRDefault="003C66CF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C66CF" w:rsidRDefault="003C66CF" w:rsidP="006A440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B0126" w:rsidRDefault="003B0126" w:rsidP="0011287B">
      <w:pPr>
        <w:jc w:val="both"/>
        <w:rPr>
          <w:sz w:val="16"/>
          <w:szCs w:val="16"/>
        </w:rPr>
      </w:pPr>
    </w:p>
    <w:p w:rsidR="0011287B" w:rsidRDefault="0011287B" w:rsidP="00EE07E2">
      <w:pPr>
        <w:jc w:val="both"/>
        <w:rPr>
          <w:rFonts w:ascii="Verdana" w:hAnsi="Verdana"/>
          <w:sz w:val="24"/>
          <w:szCs w:val="24"/>
        </w:rPr>
      </w:pPr>
    </w:p>
    <w:p w:rsidR="003552D5" w:rsidRDefault="003552D5" w:rsidP="00EE07E2">
      <w:pPr>
        <w:jc w:val="both"/>
        <w:rPr>
          <w:rFonts w:ascii="Verdana" w:hAnsi="Verdana"/>
          <w:sz w:val="24"/>
          <w:szCs w:val="24"/>
        </w:rPr>
      </w:pPr>
    </w:p>
    <w:p w:rsidR="003552D5" w:rsidRDefault="003552D5" w:rsidP="003552D5">
      <w:pPr>
        <w:jc w:val="right"/>
        <w:rPr>
          <w:rFonts w:ascii="Verdana" w:hAnsi="Verdana"/>
          <w:sz w:val="24"/>
          <w:szCs w:val="24"/>
        </w:rPr>
      </w:pPr>
    </w:p>
    <w:p w:rsidR="003552D5" w:rsidRDefault="003552D5" w:rsidP="003552D5">
      <w:pPr>
        <w:jc w:val="both"/>
        <w:rPr>
          <w:rFonts w:ascii="Verdana" w:hAnsi="Verdana"/>
          <w:sz w:val="24"/>
          <w:szCs w:val="24"/>
        </w:rPr>
      </w:pPr>
    </w:p>
    <w:sectPr w:rsidR="003552D5" w:rsidSect="003552D5">
      <w:footerReference w:type="default" r:id="rId14"/>
      <w:pgSz w:w="11906" w:h="16838"/>
      <w:pgMar w:top="709" w:right="70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D7" w:rsidRDefault="00F116D7">
      <w:r>
        <w:separator/>
      </w:r>
    </w:p>
  </w:endnote>
  <w:endnote w:type="continuationSeparator" w:id="0">
    <w:p w:rsidR="00F116D7" w:rsidRDefault="00F1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8E" w:rsidRDefault="003B2D8E" w:rsidP="00BC4474">
    <w:pPr>
      <w:pStyle w:val="Pidipagina"/>
    </w:pPr>
  </w:p>
  <w:p w:rsidR="003B2D8E" w:rsidRDefault="003B2D8E" w:rsidP="00BC4474">
    <w:pPr>
      <w:pStyle w:val="Pidipagina"/>
    </w:pPr>
  </w:p>
  <w:p w:rsidR="003B2D8E" w:rsidRDefault="003B2D8E" w:rsidP="00BC4474">
    <w:pPr>
      <w:pStyle w:val="Pidipagina"/>
    </w:pPr>
  </w:p>
  <w:p w:rsidR="003B2D8E" w:rsidRPr="00BC4474" w:rsidRDefault="003B2D8E" w:rsidP="00BC44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D7" w:rsidRDefault="00F116D7">
      <w:r>
        <w:separator/>
      </w:r>
    </w:p>
  </w:footnote>
  <w:footnote w:type="continuationSeparator" w:id="0">
    <w:p w:rsidR="00F116D7" w:rsidRDefault="00F1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04BFD"/>
    <w:multiLevelType w:val="hybridMultilevel"/>
    <w:tmpl w:val="DA34B6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C33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CD6D51"/>
    <w:multiLevelType w:val="hybridMultilevel"/>
    <w:tmpl w:val="1ABCFB4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325C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50C5E"/>
    <w:multiLevelType w:val="hybridMultilevel"/>
    <w:tmpl w:val="67EC25E4"/>
    <w:lvl w:ilvl="0" w:tplc="098241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271D0"/>
    <w:multiLevelType w:val="hybridMultilevel"/>
    <w:tmpl w:val="2EF23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25A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2D22B6"/>
    <w:multiLevelType w:val="hybridMultilevel"/>
    <w:tmpl w:val="8CC0261E"/>
    <w:lvl w:ilvl="0" w:tplc="B844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A3F1D36"/>
    <w:multiLevelType w:val="hybridMultilevel"/>
    <w:tmpl w:val="F44EEB66"/>
    <w:lvl w:ilvl="0" w:tplc="21C4C07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AA42949"/>
    <w:multiLevelType w:val="hybridMultilevel"/>
    <w:tmpl w:val="5C187BB0"/>
    <w:lvl w:ilvl="0" w:tplc="921A8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57CB7"/>
    <w:multiLevelType w:val="hybridMultilevel"/>
    <w:tmpl w:val="948C622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77F6F90"/>
    <w:multiLevelType w:val="singleLevel"/>
    <w:tmpl w:val="5A72356C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5F8126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0A33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B86762"/>
    <w:multiLevelType w:val="hybridMultilevel"/>
    <w:tmpl w:val="F1480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90679"/>
    <w:multiLevelType w:val="hybridMultilevel"/>
    <w:tmpl w:val="58BCBFF4"/>
    <w:lvl w:ilvl="0" w:tplc="2CE843BE">
      <w:numFmt w:val="bullet"/>
      <w:lvlText w:val="-"/>
      <w:lvlJc w:val="left"/>
      <w:pPr>
        <w:tabs>
          <w:tab w:val="num" w:pos="4950"/>
        </w:tabs>
        <w:ind w:left="495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7">
    <w:nsid w:val="75E10B72"/>
    <w:multiLevelType w:val="hybridMultilevel"/>
    <w:tmpl w:val="7DAA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  <w:num w:numId="14">
    <w:abstractNumId w:val="16"/>
  </w:num>
  <w:num w:numId="15">
    <w:abstractNumId w:val="15"/>
  </w:num>
  <w:num w:numId="16">
    <w:abstractNumId w:val="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6A"/>
    <w:rsid w:val="00013F6E"/>
    <w:rsid w:val="00022CEE"/>
    <w:rsid w:val="0002398F"/>
    <w:rsid w:val="00025488"/>
    <w:rsid w:val="00033E6B"/>
    <w:rsid w:val="00045E03"/>
    <w:rsid w:val="00047269"/>
    <w:rsid w:val="00056E8D"/>
    <w:rsid w:val="00064063"/>
    <w:rsid w:val="000678EF"/>
    <w:rsid w:val="0007255C"/>
    <w:rsid w:val="00074400"/>
    <w:rsid w:val="00074607"/>
    <w:rsid w:val="00075603"/>
    <w:rsid w:val="000827DA"/>
    <w:rsid w:val="00083298"/>
    <w:rsid w:val="00083B71"/>
    <w:rsid w:val="00090BCC"/>
    <w:rsid w:val="000927BD"/>
    <w:rsid w:val="00092E78"/>
    <w:rsid w:val="00094BEC"/>
    <w:rsid w:val="000B0DC1"/>
    <w:rsid w:val="000B1E9B"/>
    <w:rsid w:val="000C7F35"/>
    <w:rsid w:val="000D1240"/>
    <w:rsid w:val="000E21EE"/>
    <w:rsid w:val="000E33BB"/>
    <w:rsid w:val="000E35A4"/>
    <w:rsid w:val="0011287B"/>
    <w:rsid w:val="00114FA6"/>
    <w:rsid w:val="001163F1"/>
    <w:rsid w:val="00116843"/>
    <w:rsid w:val="001177A9"/>
    <w:rsid w:val="00121B0D"/>
    <w:rsid w:val="00121BDF"/>
    <w:rsid w:val="00125D2A"/>
    <w:rsid w:val="00131219"/>
    <w:rsid w:val="001333A5"/>
    <w:rsid w:val="00133453"/>
    <w:rsid w:val="001367E0"/>
    <w:rsid w:val="00140B35"/>
    <w:rsid w:val="00146AD6"/>
    <w:rsid w:val="0015150C"/>
    <w:rsid w:val="00156002"/>
    <w:rsid w:val="001608EF"/>
    <w:rsid w:val="00165AC4"/>
    <w:rsid w:val="001766E3"/>
    <w:rsid w:val="00176A82"/>
    <w:rsid w:val="00182150"/>
    <w:rsid w:val="001870A2"/>
    <w:rsid w:val="001875F6"/>
    <w:rsid w:val="001A0FA8"/>
    <w:rsid w:val="001A200C"/>
    <w:rsid w:val="001A3914"/>
    <w:rsid w:val="001B3753"/>
    <w:rsid w:val="001C4299"/>
    <w:rsid w:val="001C5399"/>
    <w:rsid w:val="001D6A47"/>
    <w:rsid w:val="001E1EEA"/>
    <w:rsid w:val="001F21C2"/>
    <w:rsid w:val="001F36F0"/>
    <w:rsid w:val="001F57B3"/>
    <w:rsid w:val="00215063"/>
    <w:rsid w:val="002301ED"/>
    <w:rsid w:val="002401B6"/>
    <w:rsid w:val="002401D5"/>
    <w:rsid w:val="00256B81"/>
    <w:rsid w:val="002646F1"/>
    <w:rsid w:val="00265568"/>
    <w:rsid w:val="00273865"/>
    <w:rsid w:val="002812CA"/>
    <w:rsid w:val="00293303"/>
    <w:rsid w:val="002A1461"/>
    <w:rsid w:val="002A344E"/>
    <w:rsid w:val="002B687C"/>
    <w:rsid w:val="002C65F7"/>
    <w:rsid w:val="002D2A93"/>
    <w:rsid w:val="002D3BFB"/>
    <w:rsid w:val="002D51E4"/>
    <w:rsid w:val="002E0865"/>
    <w:rsid w:val="002F2F0F"/>
    <w:rsid w:val="002F49F9"/>
    <w:rsid w:val="002F6BE2"/>
    <w:rsid w:val="002F7A2D"/>
    <w:rsid w:val="002F7A4E"/>
    <w:rsid w:val="003041EC"/>
    <w:rsid w:val="00305DF3"/>
    <w:rsid w:val="00306BE2"/>
    <w:rsid w:val="00313DDD"/>
    <w:rsid w:val="003146F9"/>
    <w:rsid w:val="00322E19"/>
    <w:rsid w:val="003242F1"/>
    <w:rsid w:val="00334280"/>
    <w:rsid w:val="00335619"/>
    <w:rsid w:val="00336CAB"/>
    <w:rsid w:val="00347BB7"/>
    <w:rsid w:val="003526B0"/>
    <w:rsid w:val="00352FA3"/>
    <w:rsid w:val="003552D5"/>
    <w:rsid w:val="00362C99"/>
    <w:rsid w:val="00366861"/>
    <w:rsid w:val="00374FAB"/>
    <w:rsid w:val="00376D24"/>
    <w:rsid w:val="00383AEC"/>
    <w:rsid w:val="00384172"/>
    <w:rsid w:val="003940D5"/>
    <w:rsid w:val="003A3F8B"/>
    <w:rsid w:val="003A6F28"/>
    <w:rsid w:val="003B0126"/>
    <w:rsid w:val="003B2D8E"/>
    <w:rsid w:val="003C66CF"/>
    <w:rsid w:val="003D597F"/>
    <w:rsid w:val="003D7943"/>
    <w:rsid w:val="003D7B0C"/>
    <w:rsid w:val="003E07C5"/>
    <w:rsid w:val="003E1381"/>
    <w:rsid w:val="003E233E"/>
    <w:rsid w:val="003F58EB"/>
    <w:rsid w:val="00401E27"/>
    <w:rsid w:val="0041002A"/>
    <w:rsid w:val="00414BF0"/>
    <w:rsid w:val="00420C7A"/>
    <w:rsid w:val="00421726"/>
    <w:rsid w:val="00423C15"/>
    <w:rsid w:val="004245F5"/>
    <w:rsid w:val="00424861"/>
    <w:rsid w:val="00430A3C"/>
    <w:rsid w:val="0043453E"/>
    <w:rsid w:val="00444403"/>
    <w:rsid w:val="00447E67"/>
    <w:rsid w:val="00455219"/>
    <w:rsid w:val="00455902"/>
    <w:rsid w:val="0046701E"/>
    <w:rsid w:val="004675C6"/>
    <w:rsid w:val="0047169A"/>
    <w:rsid w:val="00475E2B"/>
    <w:rsid w:val="00476784"/>
    <w:rsid w:val="00481CE3"/>
    <w:rsid w:val="00491A5E"/>
    <w:rsid w:val="00492D58"/>
    <w:rsid w:val="004A013A"/>
    <w:rsid w:val="004A04B1"/>
    <w:rsid w:val="004A0DE3"/>
    <w:rsid w:val="004A1066"/>
    <w:rsid w:val="004A2E66"/>
    <w:rsid w:val="004B77B2"/>
    <w:rsid w:val="004C002B"/>
    <w:rsid w:val="004C1B90"/>
    <w:rsid w:val="004C3B1F"/>
    <w:rsid w:val="004C445B"/>
    <w:rsid w:val="004C628A"/>
    <w:rsid w:val="004C7232"/>
    <w:rsid w:val="004D79C0"/>
    <w:rsid w:val="004E4D67"/>
    <w:rsid w:val="004F0394"/>
    <w:rsid w:val="004F173B"/>
    <w:rsid w:val="004F5563"/>
    <w:rsid w:val="004F6CAD"/>
    <w:rsid w:val="0050691F"/>
    <w:rsid w:val="0050708B"/>
    <w:rsid w:val="005118FD"/>
    <w:rsid w:val="0051424A"/>
    <w:rsid w:val="00517D9C"/>
    <w:rsid w:val="005263D7"/>
    <w:rsid w:val="00530D77"/>
    <w:rsid w:val="005375AD"/>
    <w:rsid w:val="00540338"/>
    <w:rsid w:val="0054086F"/>
    <w:rsid w:val="0054104E"/>
    <w:rsid w:val="00541359"/>
    <w:rsid w:val="0054211C"/>
    <w:rsid w:val="00550A9E"/>
    <w:rsid w:val="00552E3F"/>
    <w:rsid w:val="00554758"/>
    <w:rsid w:val="00564939"/>
    <w:rsid w:val="005654DC"/>
    <w:rsid w:val="005706DB"/>
    <w:rsid w:val="00571F38"/>
    <w:rsid w:val="00576E2A"/>
    <w:rsid w:val="00583404"/>
    <w:rsid w:val="00583DF5"/>
    <w:rsid w:val="005872B5"/>
    <w:rsid w:val="00592767"/>
    <w:rsid w:val="00594D92"/>
    <w:rsid w:val="005A0EEE"/>
    <w:rsid w:val="005A70AD"/>
    <w:rsid w:val="005B3F51"/>
    <w:rsid w:val="005B6D76"/>
    <w:rsid w:val="005B6EBD"/>
    <w:rsid w:val="005B702D"/>
    <w:rsid w:val="005C040B"/>
    <w:rsid w:val="005C0EF1"/>
    <w:rsid w:val="005C67B8"/>
    <w:rsid w:val="005D3337"/>
    <w:rsid w:val="005D49E1"/>
    <w:rsid w:val="005E1E60"/>
    <w:rsid w:val="005E4F87"/>
    <w:rsid w:val="005F3AD3"/>
    <w:rsid w:val="00606E42"/>
    <w:rsid w:val="00607022"/>
    <w:rsid w:val="00607730"/>
    <w:rsid w:val="00610F99"/>
    <w:rsid w:val="006156CE"/>
    <w:rsid w:val="0062222D"/>
    <w:rsid w:val="00623BFA"/>
    <w:rsid w:val="00630F63"/>
    <w:rsid w:val="00632607"/>
    <w:rsid w:val="006342C0"/>
    <w:rsid w:val="00637523"/>
    <w:rsid w:val="006425B4"/>
    <w:rsid w:val="00647FDF"/>
    <w:rsid w:val="00663DF7"/>
    <w:rsid w:val="00670113"/>
    <w:rsid w:val="00672098"/>
    <w:rsid w:val="00675E0E"/>
    <w:rsid w:val="0067668A"/>
    <w:rsid w:val="00685A58"/>
    <w:rsid w:val="00686B96"/>
    <w:rsid w:val="00694070"/>
    <w:rsid w:val="006A0CFB"/>
    <w:rsid w:val="006A3D09"/>
    <w:rsid w:val="006A4405"/>
    <w:rsid w:val="006A4FE8"/>
    <w:rsid w:val="006B0BD8"/>
    <w:rsid w:val="006B2BD9"/>
    <w:rsid w:val="006B3CBF"/>
    <w:rsid w:val="006B7B0F"/>
    <w:rsid w:val="006C0229"/>
    <w:rsid w:val="006D0B9A"/>
    <w:rsid w:val="006D0D6D"/>
    <w:rsid w:val="006D6EDD"/>
    <w:rsid w:val="006E0354"/>
    <w:rsid w:val="006E49B1"/>
    <w:rsid w:val="006F0AE2"/>
    <w:rsid w:val="0070180E"/>
    <w:rsid w:val="00704D63"/>
    <w:rsid w:val="00704D88"/>
    <w:rsid w:val="007069E4"/>
    <w:rsid w:val="00711EC7"/>
    <w:rsid w:val="007176C2"/>
    <w:rsid w:val="00720018"/>
    <w:rsid w:val="007235E3"/>
    <w:rsid w:val="00723D5F"/>
    <w:rsid w:val="00724F28"/>
    <w:rsid w:val="007262E3"/>
    <w:rsid w:val="00732098"/>
    <w:rsid w:val="007322D1"/>
    <w:rsid w:val="00741450"/>
    <w:rsid w:val="007431CC"/>
    <w:rsid w:val="00743A19"/>
    <w:rsid w:val="00745402"/>
    <w:rsid w:val="0075682D"/>
    <w:rsid w:val="00760C95"/>
    <w:rsid w:val="007648A2"/>
    <w:rsid w:val="00774904"/>
    <w:rsid w:val="0078537C"/>
    <w:rsid w:val="007911F9"/>
    <w:rsid w:val="007A1286"/>
    <w:rsid w:val="007A1D58"/>
    <w:rsid w:val="007A2C9A"/>
    <w:rsid w:val="007B238F"/>
    <w:rsid w:val="007B3B03"/>
    <w:rsid w:val="007B51E7"/>
    <w:rsid w:val="007B765F"/>
    <w:rsid w:val="007C156E"/>
    <w:rsid w:val="007C2E2B"/>
    <w:rsid w:val="007C6575"/>
    <w:rsid w:val="007D5682"/>
    <w:rsid w:val="007D6506"/>
    <w:rsid w:val="007D7E82"/>
    <w:rsid w:val="007E002A"/>
    <w:rsid w:val="007E2614"/>
    <w:rsid w:val="007F5AD2"/>
    <w:rsid w:val="00802040"/>
    <w:rsid w:val="008059BD"/>
    <w:rsid w:val="00816F7C"/>
    <w:rsid w:val="00821292"/>
    <w:rsid w:val="00821821"/>
    <w:rsid w:val="00825195"/>
    <w:rsid w:val="0082589A"/>
    <w:rsid w:val="00841B57"/>
    <w:rsid w:val="00842D47"/>
    <w:rsid w:val="008500AF"/>
    <w:rsid w:val="008550E3"/>
    <w:rsid w:val="008563AD"/>
    <w:rsid w:val="008564F8"/>
    <w:rsid w:val="00861083"/>
    <w:rsid w:val="00867F1A"/>
    <w:rsid w:val="00872C3A"/>
    <w:rsid w:val="0087451C"/>
    <w:rsid w:val="00875108"/>
    <w:rsid w:val="008763A7"/>
    <w:rsid w:val="00885C07"/>
    <w:rsid w:val="00893781"/>
    <w:rsid w:val="00893815"/>
    <w:rsid w:val="00895B05"/>
    <w:rsid w:val="008974E3"/>
    <w:rsid w:val="008A0C07"/>
    <w:rsid w:val="008B04A1"/>
    <w:rsid w:val="008B052B"/>
    <w:rsid w:val="008B197C"/>
    <w:rsid w:val="008B4D69"/>
    <w:rsid w:val="008C09C1"/>
    <w:rsid w:val="008C28A2"/>
    <w:rsid w:val="008C2935"/>
    <w:rsid w:val="008C6F63"/>
    <w:rsid w:val="008D11CC"/>
    <w:rsid w:val="008E1591"/>
    <w:rsid w:val="008F06C0"/>
    <w:rsid w:val="008F3114"/>
    <w:rsid w:val="00905C65"/>
    <w:rsid w:val="009068FC"/>
    <w:rsid w:val="0090769B"/>
    <w:rsid w:val="00911004"/>
    <w:rsid w:val="0091183E"/>
    <w:rsid w:val="009127C8"/>
    <w:rsid w:val="00916066"/>
    <w:rsid w:val="00922595"/>
    <w:rsid w:val="0092548C"/>
    <w:rsid w:val="00925A5F"/>
    <w:rsid w:val="00932C23"/>
    <w:rsid w:val="00943E8A"/>
    <w:rsid w:val="00946377"/>
    <w:rsid w:val="00946F8B"/>
    <w:rsid w:val="009649F3"/>
    <w:rsid w:val="00965D91"/>
    <w:rsid w:val="00981544"/>
    <w:rsid w:val="00983F9B"/>
    <w:rsid w:val="009879A5"/>
    <w:rsid w:val="00990E37"/>
    <w:rsid w:val="009A71E2"/>
    <w:rsid w:val="009B19E3"/>
    <w:rsid w:val="009B3F61"/>
    <w:rsid w:val="009B6DCE"/>
    <w:rsid w:val="009B77CB"/>
    <w:rsid w:val="009D04A1"/>
    <w:rsid w:val="009E0234"/>
    <w:rsid w:val="009E1D2A"/>
    <w:rsid w:val="009F0111"/>
    <w:rsid w:val="009F2034"/>
    <w:rsid w:val="00A057E4"/>
    <w:rsid w:val="00A05B26"/>
    <w:rsid w:val="00A135C9"/>
    <w:rsid w:val="00A17BA3"/>
    <w:rsid w:val="00A25A99"/>
    <w:rsid w:val="00A30C53"/>
    <w:rsid w:val="00A44A6A"/>
    <w:rsid w:val="00A45256"/>
    <w:rsid w:val="00A514AA"/>
    <w:rsid w:val="00A521BC"/>
    <w:rsid w:val="00A56049"/>
    <w:rsid w:val="00A62D9A"/>
    <w:rsid w:val="00A668D8"/>
    <w:rsid w:val="00A81485"/>
    <w:rsid w:val="00A86B78"/>
    <w:rsid w:val="00A87DE6"/>
    <w:rsid w:val="00A95214"/>
    <w:rsid w:val="00AA67AA"/>
    <w:rsid w:val="00AC15BE"/>
    <w:rsid w:val="00AD0722"/>
    <w:rsid w:val="00AD119D"/>
    <w:rsid w:val="00AE0081"/>
    <w:rsid w:val="00AE529A"/>
    <w:rsid w:val="00AE6C6C"/>
    <w:rsid w:val="00AF4866"/>
    <w:rsid w:val="00AF73B7"/>
    <w:rsid w:val="00B01CE4"/>
    <w:rsid w:val="00B111BB"/>
    <w:rsid w:val="00B13AF3"/>
    <w:rsid w:val="00B21979"/>
    <w:rsid w:val="00B26AEB"/>
    <w:rsid w:val="00B26FD5"/>
    <w:rsid w:val="00B304CB"/>
    <w:rsid w:val="00B31C5A"/>
    <w:rsid w:val="00B4579F"/>
    <w:rsid w:val="00B467F6"/>
    <w:rsid w:val="00B47932"/>
    <w:rsid w:val="00B47EB7"/>
    <w:rsid w:val="00B54B83"/>
    <w:rsid w:val="00B55486"/>
    <w:rsid w:val="00B63270"/>
    <w:rsid w:val="00B71F67"/>
    <w:rsid w:val="00B74492"/>
    <w:rsid w:val="00B76CA7"/>
    <w:rsid w:val="00B828DB"/>
    <w:rsid w:val="00B866B2"/>
    <w:rsid w:val="00B9269F"/>
    <w:rsid w:val="00B9387A"/>
    <w:rsid w:val="00B97CFA"/>
    <w:rsid w:val="00B97EAD"/>
    <w:rsid w:val="00BA189C"/>
    <w:rsid w:val="00BA42EC"/>
    <w:rsid w:val="00BA6266"/>
    <w:rsid w:val="00BB4F0C"/>
    <w:rsid w:val="00BB5F2E"/>
    <w:rsid w:val="00BB6997"/>
    <w:rsid w:val="00BC4474"/>
    <w:rsid w:val="00BC45DD"/>
    <w:rsid w:val="00BD0F41"/>
    <w:rsid w:val="00BE3F70"/>
    <w:rsid w:val="00BE74CE"/>
    <w:rsid w:val="00C036EA"/>
    <w:rsid w:val="00C12B5A"/>
    <w:rsid w:val="00C12FAD"/>
    <w:rsid w:val="00C15E3E"/>
    <w:rsid w:val="00C17876"/>
    <w:rsid w:val="00C207FD"/>
    <w:rsid w:val="00C253AB"/>
    <w:rsid w:val="00C35E92"/>
    <w:rsid w:val="00C46D46"/>
    <w:rsid w:val="00C52E12"/>
    <w:rsid w:val="00C53BAC"/>
    <w:rsid w:val="00C55E6D"/>
    <w:rsid w:val="00C55F9D"/>
    <w:rsid w:val="00C561D2"/>
    <w:rsid w:val="00C563B4"/>
    <w:rsid w:val="00C57DC1"/>
    <w:rsid w:val="00C611BC"/>
    <w:rsid w:val="00C6236E"/>
    <w:rsid w:val="00C64267"/>
    <w:rsid w:val="00C7045F"/>
    <w:rsid w:val="00C70617"/>
    <w:rsid w:val="00C70AE0"/>
    <w:rsid w:val="00C75DA8"/>
    <w:rsid w:val="00C86BDA"/>
    <w:rsid w:val="00C908F5"/>
    <w:rsid w:val="00C9724C"/>
    <w:rsid w:val="00CB6B76"/>
    <w:rsid w:val="00CD33F9"/>
    <w:rsid w:val="00CD4A37"/>
    <w:rsid w:val="00CE0158"/>
    <w:rsid w:val="00CE4246"/>
    <w:rsid w:val="00CE7163"/>
    <w:rsid w:val="00D007FF"/>
    <w:rsid w:val="00D01F1A"/>
    <w:rsid w:val="00D0346A"/>
    <w:rsid w:val="00D05426"/>
    <w:rsid w:val="00D05DBE"/>
    <w:rsid w:val="00D134DD"/>
    <w:rsid w:val="00D14C24"/>
    <w:rsid w:val="00D15E6D"/>
    <w:rsid w:val="00D22837"/>
    <w:rsid w:val="00D25E4A"/>
    <w:rsid w:val="00D2634A"/>
    <w:rsid w:val="00D266F0"/>
    <w:rsid w:val="00D3440C"/>
    <w:rsid w:val="00D44BD7"/>
    <w:rsid w:val="00D4510C"/>
    <w:rsid w:val="00D61C99"/>
    <w:rsid w:val="00D62547"/>
    <w:rsid w:val="00D63D3B"/>
    <w:rsid w:val="00D728BC"/>
    <w:rsid w:val="00D96171"/>
    <w:rsid w:val="00DA0EF2"/>
    <w:rsid w:val="00DA179F"/>
    <w:rsid w:val="00DA298E"/>
    <w:rsid w:val="00DB0410"/>
    <w:rsid w:val="00DB5F5B"/>
    <w:rsid w:val="00DC354C"/>
    <w:rsid w:val="00DC606D"/>
    <w:rsid w:val="00DC712E"/>
    <w:rsid w:val="00DC7FC8"/>
    <w:rsid w:val="00DD017F"/>
    <w:rsid w:val="00DD0500"/>
    <w:rsid w:val="00DE4EEC"/>
    <w:rsid w:val="00DF04DD"/>
    <w:rsid w:val="00DF336D"/>
    <w:rsid w:val="00DF68E5"/>
    <w:rsid w:val="00DF7372"/>
    <w:rsid w:val="00E036FD"/>
    <w:rsid w:val="00E0536C"/>
    <w:rsid w:val="00E05767"/>
    <w:rsid w:val="00E063A6"/>
    <w:rsid w:val="00E074A1"/>
    <w:rsid w:val="00E10999"/>
    <w:rsid w:val="00E115BD"/>
    <w:rsid w:val="00E15F4F"/>
    <w:rsid w:val="00E22830"/>
    <w:rsid w:val="00E434D0"/>
    <w:rsid w:val="00E45B63"/>
    <w:rsid w:val="00E47F17"/>
    <w:rsid w:val="00E527E3"/>
    <w:rsid w:val="00E543C2"/>
    <w:rsid w:val="00E621A2"/>
    <w:rsid w:val="00E71E72"/>
    <w:rsid w:val="00EA138A"/>
    <w:rsid w:val="00EB4361"/>
    <w:rsid w:val="00EC2370"/>
    <w:rsid w:val="00EC2E18"/>
    <w:rsid w:val="00EC7281"/>
    <w:rsid w:val="00ED0EED"/>
    <w:rsid w:val="00ED140D"/>
    <w:rsid w:val="00ED394B"/>
    <w:rsid w:val="00EE07E2"/>
    <w:rsid w:val="00EF7398"/>
    <w:rsid w:val="00F03C19"/>
    <w:rsid w:val="00F06989"/>
    <w:rsid w:val="00F116D7"/>
    <w:rsid w:val="00F22581"/>
    <w:rsid w:val="00F257C3"/>
    <w:rsid w:val="00F4288D"/>
    <w:rsid w:val="00F44824"/>
    <w:rsid w:val="00F52C2D"/>
    <w:rsid w:val="00F53CBD"/>
    <w:rsid w:val="00F54F2F"/>
    <w:rsid w:val="00F62FEB"/>
    <w:rsid w:val="00F63D42"/>
    <w:rsid w:val="00F722A8"/>
    <w:rsid w:val="00F7733A"/>
    <w:rsid w:val="00F80F0F"/>
    <w:rsid w:val="00F844C4"/>
    <w:rsid w:val="00F96211"/>
    <w:rsid w:val="00FA0C32"/>
    <w:rsid w:val="00FA1D60"/>
    <w:rsid w:val="00FB7D32"/>
    <w:rsid w:val="00FC732E"/>
    <w:rsid w:val="00FD23C7"/>
    <w:rsid w:val="00FD259F"/>
    <w:rsid w:val="00FE2A45"/>
    <w:rsid w:val="00FE32CA"/>
    <w:rsid w:val="00FF3669"/>
    <w:rsid w:val="00FF39AA"/>
    <w:rsid w:val="00FF3D12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1240"/>
  </w:style>
  <w:style w:type="paragraph" w:styleId="Titolo1">
    <w:name w:val="heading 1"/>
    <w:basedOn w:val="Normale"/>
    <w:next w:val="Normale"/>
    <w:qFormat/>
    <w:rsid w:val="000D1240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D1240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0D1240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12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24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D1240"/>
    <w:rPr>
      <w:color w:val="0000FF"/>
      <w:u w:val="single"/>
    </w:rPr>
  </w:style>
  <w:style w:type="paragraph" w:styleId="Testofumetto">
    <w:name w:val="Balloon Text"/>
    <w:basedOn w:val="Normale"/>
    <w:semiHidden/>
    <w:rsid w:val="00FF39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5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A87DE6"/>
  </w:style>
  <w:style w:type="paragraph" w:styleId="Corpodeltesto3">
    <w:name w:val="Body Text 3"/>
    <w:basedOn w:val="Normale"/>
    <w:rsid w:val="002F6BE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1240"/>
  </w:style>
  <w:style w:type="paragraph" w:styleId="Titolo1">
    <w:name w:val="heading 1"/>
    <w:basedOn w:val="Normale"/>
    <w:next w:val="Normale"/>
    <w:qFormat/>
    <w:rsid w:val="000D1240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D1240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0D1240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12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24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D1240"/>
    <w:rPr>
      <w:color w:val="0000FF"/>
      <w:u w:val="single"/>
    </w:rPr>
  </w:style>
  <w:style w:type="paragraph" w:styleId="Testofumetto">
    <w:name w:val="Balloon Text"/>
    <w:basedOn w:val="Normale"/>
    <w:semiHidden/>
    <w:rsid w:val="00FF39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5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A87DE6"/>
  </w:style>
  <w:style w:type="paragraph" w:styleId="Corpodeltesto3">
    <w:name w:val="Body Text 3"/>
    <w:basedOn w:val="Normale"/>
    <w:rsid w:val="002F6BE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rh010004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rh010004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ssarcastrovillari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%20intestata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 intestata1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pcx</cp:lastModifiedBy>
  <cp:revision>2</cp:revision>
  <cp:lastPrinted>2019-03-12T08:02:00Z</cp:lastPrinted>
  <dcterms:created xsi:type="dcterms:W3CDTF">2019-03-12T08:14:00Z</dcterms:created>
  <dcterms:modified xsi:type="dcterms:W3CDTF">2019-03-12T08:14:00Z</dcterms:modified>
</cp:coreProperties>
</file>